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E" w:rsidRDefault="0030045E" w:rsidP="00661B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3048-2010 </w:t>
      </w:r>
    </w:p>
    <w:p w:rsidR="0030045E" w:rsidRDefault="0030045E" w:rsidP="00661B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BarCode 128" w:hAnsi="BarCode 128" w:cs="BarCode 128"/>
          <w:sz w:val="48"/>
          <w:szCs w:val="48"/>
        </w:rPr>
        <w:t xml:space="preserve">‰,ƒè=*èoz#Š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45E" w:rsidRPr="004F6FC3" w:rsidRDefault="0030045E" w:rsidP="004F6FC3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FC3">
        <w:rPr>
          <w:rFonts w:ascii="Times New Roman" w:hAnsi="Times New Roman"/>
          <w:sz w:val="24"/>
          <w:szCs w:val="24"/>
        </w:rPr>
        <w:t xml:space="preserve"> </w:t>
      </w:r>
      <w:r w:rsidRPr="004F6FC3">
        <w:rPr>
          <w:rFonts w:ascii="Times New Roman" w:hAnsi="Times New Roman"/>
          <w:b/>
          <w:bCs/>
          <w:sz w:val="24"/>
          <w:szCs w:val="24"/>
        </w:rPr>
        <w:t>RNº: 1007/11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///PLATA, 2  de  diciembre  de 2011.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VISTO Y CONSIDERANDO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La presentación formalizada por la Dra. Isabel Abitante, integrante del Tribunal de Familia nº 3 del departamento Judicial de Morón, requiriendo la  suspensión de los términos procesales para los días  5, 6, 7, 12 y 13 de diciembre de 2011, con motivo de la implementación del sistema operativo "Augusta" .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Que atento lo informado por la Subsecretaría de Tecnología Informática, corresponde hacer lugar a lo solicitado.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POR ELLO</w:t>
      </w:r>
      <w:r>
        <w:rPr>
          <w:rFonts w:ascii="Times New Roman" w:hAnsi="Times New Roman"/>
          <w:sz w:val="24"/>
          <w:szCs w:val="24"/>
        </w:rPr>
        <w:t>, el Presidente de la Suprema Corte de Justicia en ejercicio de sus atribuciones,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 E S U E L V E: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1.- Disponer la suspensión de los términos procesales en el Tribunal de Familia nº 3 del departamento Judicial de Morón para los días 5, 6, 7, 12 y 13 de diciembre de 2011, sin perjuicio de la validez de los actos que se cumplan.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2.- Destacar que la medida dispuesta no implica la suspensión de ingreso de causas. </w:t>
      </w:r>
    </w:p>
    <w:p w:rsidR="0030045E" w:rsidRDefault="0030045E" w:rsidP="00661B26">
      <w:pPr>
        <w:tabs>
          <w:tab w:val="left" w:pos="0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3.- Regístrese, comuníquese vía correo electrónico, publíquese y póngase a consideración del Tribunal en el próximo Acuerdo.</w:t>
      </w:r>
    </w:p>
    <w:p w:rsidR="0030045E" w:rsidRDefault="0030045E" w:rsidP="00661B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5E" w:rsidRDefault="0030045E" w:rsidP="00661B26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FDO.:EDUARDO JULIO PETTIGIANI (Presidente); ante mí:RICARDO MIGUEL ORTIZ (Secretario).</w:t>
      </w:r>
    </w:p>
    <w:p w:rsidR="0030045E" w:rsidRDefault="0030045E" w:rsidP="00661B26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45E" w:rsidRDefault="0030045E" w:rsidP="0066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45E" w:rsidRDefault="0030045E"/>
    <w:sectPr w:rsidR="0030045E" w:rsidSect="00827C3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rCode 12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26"/>
    <w:rsid w:val="000D2764"/>
    <w:rsid w:val="001914E7"/>
    <w:rsid w:val="0030045E"/>
    <w:rsid w:val="004F6FC3"/>
    <w:rsid w:val="00661B26"/>
    <w:rsid w:val="0082270B"/>
    <w:rsid w:val="0082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1060</Characters>
  <Application>Microsoft Office Outlook</Application>
  <DocSecurity>0</DocSecurity>
  <Lines>0</Lines>
  <Paragraphs>0</Paragraphs>
  <ScaleCrop>false</ScaleCrop>
  <Company>PJBA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3048-2010 </dc:title>
  <dc:subject/>
  <dc:creator>mbludueña</dc:creator>
  <cp:keywords/>
  <dc:description/>
  <cp:lastModifiedBy>PJBA</cp:lastModifiedBy>
  <cp:revision>2</cp:revision>
  <dcterms:created xsi:type="dcterms:W3CDTF">2011-12-19T15:08:00Z</dcterms:created>
  <dcterms:modified xsi:type="dcterms:W3CDTF">2011-12-19T15:08:00Z</dcterms:modified>
</cp:coreProperties>
</file>